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12E0D" w:rsidTr="00206DEF">
        <w:tc>
          <w:tcPr>
            <w:tcW w:w="9016" w:type="dxa"/>
            <w:gridSpan w:val="2"/>
            <w:tcBorders>
              <w:bottom w:val="nil"/>
            </w:tcBorders>
          </w:tcPr>
          <w:p w:rsidR="00B12E0D" w:rsidRPr="005442FA" w:rsidRDefault="00B12E0D" w:rsidP="00B12E0D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br/>
            </w:r>
            <w:r>
              <w:rPr>
                <w:rFonts w:ascii="Kristen ITC" w:hAnsi="Kristen ITC"/>
                <w:sz w:val="40"/>
                <w:szCs w:val="40"/>
              </w:rPr>
              <w:br/>
            </w:r>
            <w:r w:rsidRPr="005442FA">
              <w:rPr>
                <w:rFonts w:ascii="Century Gothic" w:hAnsi="Century Gothic"/>
                <w:sz w:val="40"/>
                <w:szCs w:val="40"/>
              </w:rPr>
              <w:t xml:space="preserve">           Worry Board </w:t>
            </w:r>
            <w:r w:rsidRPr="005442FA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  <w:p w:rsidR="00B12E0D" w:rsidRPr="005442FA" w:rsidRDefault="00B12E0D" w:rsidP="00B12E0D">
            <w:pPr>
              <w:jc w:val="center"/>
              <w:rPr>
                <w:rFonts w:ascii="Century Gothic" w:hAnsi="Century Gothic"/>
              </w:rPr>
            </w:pPr>
          </w:p>
          <w:p w:rsidR="00B12E0D" w:rsidRDefault="00206DEF" w:rsidP="005442FA">
            <w:pPr>
              <w:spacing w:line="276" w:lineRule="auto"/>
              <w:jc w:val="center"/>
              <w:rPr>
                <w:rFonts w:ascii="Kristen ITC" w:hAnsi="Kristen IT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-857885</wp:posOffset>
                      </wp:positionV>
                      <wp:extent cx="1190625" cy="7334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319"/>
                          <wp:lineTo x="21427" y="21319"/>
                          <wp:lineTo x="2142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E0D" w:rsidRDefault="00B12E0D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D3672FC" wp14:editId="7CE5D6FB">
                                        <wp:extent cx="1219443" cy="63817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8392" cy="6428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6.1pt;margin-top:-67.55pt;width:93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4q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" stroked="f">
                      <v:textbox>
                        <w:txbxContent>
                          <w:p w:rsidR="00B12E0D" w:rsidRDefault="00B12E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3672FC" wp14:editId="7CE5D6FB">
                                  <wp:extent cx="1219443" cy="6381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392" cy="642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12E0D" w:rsidRPr="005442FA">
              <w:rPr>
                <w:rFonts w:ascii="Century Gothic" w:hAnsi="Century Gothic"/>
              </w:rPr>
              <w:t xml:space="preserve">Write, draw, </w:t>
            </w:r>
            <w:proofErr w:type="gramStart"/>
            <w:r w:rsidR="00B12E0D" w:rsidRPr="005442FA">
              <w:rPr>
                <w:rFonts w:ascii="Century Gothic" w:hAnsi="Century Gothic"/>
              </w:rPr>
              <w:t>jot</w:t>
            </w:r>
            <w:proofErr w:type="gramEnd"/>
            <w:r w:rsidR="00B12E0D" w:rsidRPr="005442FA">
              <w:rPr>
                <w:rFonts w:ascii="Century Gothic" w:hAnsi="Century Gothic"/>
              </w:rPr>
              <w:t xml:space="preserve"> down what you are worried about. Decide a time of day when you will think about this worry and with who, each day. Set a time limit e.g.20 minutes. When the 20 minutes is up, put the worries away for the next day.</w:t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  <w:r w:rsidR="005442FA">
              <w:rPr>
                <w:rFonts w:ascii="Kristen ITC" w:hAnsi="Kristen ITC"/>
              </w:rPr>
              <w:br/>
            </w:r>
          </w:p>
          <w:p w:rsidR="00B12E0D" w:rsidRDefault="00B12E0D" w:rsidP="00B12E0D">
            <w:pPr>
              <w:jc w:val="center"/>
              <w:rPr>
                <w:rFonts w:ascii="Kristen ITC" w:hAnsi="Kristen ITC"/>
              </w:rPr>
            </w:pPr>
          </w:p>
          <w:p w:rsidR="005442FA" w:rsidRDefault="005442FA" w:rsidP="00B12E0D">
            <w:pPr>
              <w:jc w:val="center"/>
              <w:rPr>
                <w:rFonts w:ascii="Kristen ITC" w:hAnsi="Kristen ITC"/>
              </w:rPr>
            </w:pPr>
          </w:p>
          <w:p w:rsidR="00206DEF" w:rsidRDefault="00206DEF" w:rsidP="00B12E0D">
            <w:pPr>
              <w:jc w:val="center"/>
              <w:rPr>
                <w:rFonts w:ascii="Kristen ITC" w:hAnsi="Kristen ITC"/>
              </w:rPr>
            </w:pPr>
          </w:p>
          <w:p w:rsidR="00206DEF" w:rsidRDefault="00206DEF" w:rsidP="00B12E0D">
            <w:pPr>
              <w:jc w:val="center"/>
              <w:rPr>
                <w:rFonts w:ascii="Kristen ITC" w:hAnsi="Kristen ITC"/>
              </w:rPr>
            </w:pPr>
          </w:p>
          <w:p w:rsidR="00206DEF" w:rsidRDefault="00206DEF" w:rsidP="00B12E0D">
            <w:pPr>
              <w:jc w:val="center"/>
              <w:rPr>
                <w:rFonts w:ascii="Kristen ITC" w:hAnsi="Kristen ITC"/>
              </w:rPr>
            </w:pPr>
          </w:p>
          <w:p w:rsidR="005442FA" w:rsidRDefault="005442FA" w:rsidP="00B12E0D">
            <w:pPr>
              <w:jc w:val="center"/>
              <w:rPr>
                <w:rFonts w:ascii="Kristen ITC" w:hAnsi="Kristen ITC"/>
              </w:rPr>
            </w:pPr>
          </w:p>
          <w:p w:rsidR="00B12E0D" w:rsidRDefault="00B12E0D" w:rsidP="005442FA">
            <w:pPr>
              <w:rPr>
                <w:rFonts w:ascii="Kristen ITC" w:hAnsi="Kristen ITC"/>
              </w:rPr>
            </w:pPr>
          </w:p>
          <w:p w:rsidR="0037161F" w:rsidRPr="00B12E0D" w:rsidRDefault="0037161F" w:rsidP="005442FA">
            <w:pPr>
              <w:rPr>
                <w:rFonts w:ascii="Kristen ITC" w:hAnsi="Kristen ITC"/>
              </w:rPr>
            </w:pPr>
          </w:p>
        </w:tc>
      </w:tr>
      <w:tr w:rsidR="005442FA" w:rsidTr="00206DEF">
        <w:tc>
          <w:tcPr>
            <w:tcW w:w="1555" w:type="dxa"/>
            <w:tcBorders>
              <w:top w:val="nil"/>
              <w:right w:val="nil"/>
            </w:tcBorders>
          </w:tcPr>
          <w:p w:rsidR="005442FA" w:rsidRDefault="005442FA" w:rsidP="005442FA">
            <w:pPr>
              <w:rPr>
                <w:noProof/>
                <w:lang w:eastAsia="en-GB"/>
              </w:rPr>
            </w:pPr>
            <w:r w:rsidRPr="005442FA">
              <w:rPr>
                <w:rFonts w:ascii="Kristen ITC" w:hAnsi="Kristen IT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EFB280F" wp14:editId="143C9FA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0</wp:posOffset>
                      </wp:positionV>
                      <wp:extent cx="762000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2FA" w:rsidRDefault="0037161F">
                                  <w:r w:rsidRPr="0037161F">
                                    <w:drawing>
                                      <wp:inline distT="0" distB="0" distL="0" distR="0" wp14:anchorId="404895F0" wp14:editId="240E18DB">
                                        <wp:extent cx="570230" cy="556260"/>
                                        <wp:effectExtent l="0" t="0" r="127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556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FB280F" id="_x0000_s1027" type="#_x0000_t202" style="position:absolute;margin-left:-1.9pt;margin-top:0;width:6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" stroked="f">
                      <v:textbox style="mso-fit-shape-to-text:t">
                        <w:txbxContent>
                          <w:p w:rsidR="005442FA" w:rsidRDefault="0037161F">
                            <w:r w:rsidRPr="0037161F">
                              <w:drawing>
                                <wp:inline distT="0" distB="0" distL="0" distR="0" wp14:anchorId="404895F0" wp14:editId="240E18DB">
                                  <wp:extent cx="570230" cy="55626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461" w:type="dxa"/>
            <w:tcBorders>
              <w:top w:val="nil"/>
              <w:left w:val="nil"/>
            </w:tcBorders>
          </w:tcPr>
          <w:p w:rsidR="0037161F" w:rsidRPr="0037161F" w:rsidRDefault="0037161F" w:rsidP="005442FA">
            <w:pPr>
              <w:rPr>
                <w:rFonts w:ascii="Century Gothic" w:hAnsi="Century Gothic"/>
                <w:noProof/>
                <w:sz w:val="8"/>
                <w:szCs w:val="8"/>
                <w:lang w:eastAsia="en-GB"/>
              </w:rPr>
            </w:pPr>
          </w:p>
          <w:p w:rsidR="005442FA" w:rsidRPr="005442FA" w:rsidRDefault="005442FA" w:rsidP="005442FA">
            <w:pPr>
              <w:rPr>
                <w:rFonts w:ascii="Century Gothic" w:hAnsi="Century Gothic"/>
                <w:noProof/>
                <w:lang w:eastAsia="en-GB"/>
              </w:rPr>
            </w:pPr>
            <w:r w:rsidRPr="005442FA">
              <w:rPr>
                <w:rFonts w:ascii="Century Gothic" w:hAnsi="Century Gothic"/>
                <w:noProof/>
                <w:lang w:eastAsia="en-GB"/>
              </w:rPr>
              <w:t>Time when we will problem solve worries each day:</w:t>
            </w:r>
            <w:r w:rsidR="00206DEF">
              <w:rPr>
                <w:rFonts w:ascii="Century Gothic" w:hAnsi="Century Gothic"/>
                <w:noProof/>
                <w:lang w:eastAsia="en-GB"/>
              </w:rPr>
              <w:t>________________</w:t>
            </w:r>
          </w:p>
          <w:p w:rsidR="005442FA" w:rsidRPr="005442FA" w:rsidRDefault="005442FA" w:rsidP="005442F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442FA" w:rsidRPr="005442FA" w:rsidRDefault="005442FA" w:rsidP="005442FA">
            <w:pPr>
              <w:rPr>
                <w:rFonts w:ascii="Century Gothic" w:hAnsi="Century Gothic"/>
                <w:noProof/>
                <w:lang w:eastAsia="en-GB"/>
              </w:rPr>
            </w:pPr>
            <w:r w:rsidRPr="005442FA">
              <w:rPr>
                <w:rFonts w:ascii="Century Gothic" w:hAnsi="Century Gothic"/>
                <w:noProof/>
                <w:lang w:eastAsia="en-GB"/>
              </w:rPr>
              <w:t>Length of time we will problem solve for:</w:t>
            </w:r>
            <w:r w:rsidR="00206DEF">
              <w:rPr>
                <w:rFonts w:ascii="Century Gothic" w:hAnsi="Century Gothic"/>
                <w:noProof/>
                <w:lang w:eastAsia="en-GB"/>
              </w:rPr>
              <w:t>___________________________</w:t>
            </w:r>
          </w:p>
          <w:p w:rsidR="005442FA" w:rsidRDefault="005442FA" w:rsidP="00B12E0D">
            <w:pPr>
              <w:jc w:val="center"/>
              <w:rPr>
                <w:noProof/>
                <w:lang w:eastAsia="en-GB"/>
              </w:rPr>
            </w:pPr>
          </w:p>
          <w:p w:rsidR="005442FA" w:rsidRDefault="005442FA" w:rsidP="00B12E0D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1575A7" w:rsidRDefault="0037161F">
      <w:bookmarkStart w:id="0" w:name="_GoBack"/>
      <w:bookmarkEnd w:id="0"/>
    </w:p>
    <w:sectPr w:rsidR="0015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D"/>
    <w:rsid w:val="00206DEF"/>
    <w:rsid w:val="00365528"/>
    <w:rsid w:val="0037161F"/>
    <w:rsid w:val="005442FA"/>
    <w:rsid w:val="00965A29"/>
    <w:rsid w:val="00B12E0D"/>
    <w:rsid w:val="00B934A7"/>
    <w:rsid w:val="00C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ED7F"/>
  <w15:chartTrackingRefBased/>
  <w15:docId w15:val="{1CF73C24-EA0F-466D-97A0-6F62E598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3F8D54DE</Template>
  <TotalTime>15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Granger</dc:creator>
  <cp:keywords/>
  <dc:description/>
  <cp:lastModifiedBy>Sue Granger</cp:lastModifiedBy>
  <cp:revision>4</cp:revision>
  <dcterms:created xsi:type="dcterms:W3CDTF">2020-03-27T12:15:00Z</dcterms:created>
  <dcterms:modified xsi:type="dcterms:W3CDTF">2020-03-27T12:30:00Z</dcterms:modified>
</cp:coreProperties>
</file>